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90" w:rsidRPr="008149CC" w:rsidRDefault="00910190" w:rsidP="00910190">
      <w:pPr>
        <w:pStyle w:val="Kopfzeile"/>
        <w:tabs>
          <w:tab w:val="left" w:pos="108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25012B7C" wp14:editId="38EE0259">
            <wp:simplePos x="0" y="0"/>
            <wp:positionH relativeFrom="column">
              <wp:posOffset>4173220</wp:posOffset>
            </wp:positionH>
            <wp:positionV relativeFrom="paragraph">
              <wp:posOffset>-19685</wp:posOffset>
            </wp:positionV>
            <wp:extent cx="2101850" cy="1495425"/>
            <wp:effectExtent l="0" t="0" r="0" b="952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irtra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CC">
        <w:rPr>
          <w:b/>
        </w:rPr>
        <w:t>Absender:</w:t>
      </w:r>
      <w:r w:rsidRPr="008149CC">
        <w:rPr>
          <w:b/>
        </w:rPr>
        <w:tab/>
      </w:r>
      <w:r w:rsidRPr="008149CC">
        <w:rPr>
          <w:b/>
        </w:rPr>
        <w:tab/>
      </w:r>
      <w:r w:rsidRPr="008149CC">
        <w:rPr>
          <w:b/>
        </w:rPr>
        <w:tab/>
      </w: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4438AC" w:rsidP="004438AC">
      <w:pPr>
        <w:pStyle w:val="Kopfzeile"/>
        <w:tabs>
          <w:tab w:val="left" w:pos="1080"/>
        </w:tabs>
        <w:spacing w:line="360" w:lineRule="auto"/>
      </w:pPr>
      <w:r>
        <w:t>________________________</w:t>
      </w:r>
    </w:p>
    <w:p w:rsidR="00910190" w:rsidRDefault="004438AC" w:rsidP="004438AC">
      <w:pPr>
        <w:pStyle w:val="Kopfzeile"/>
        <w:tabs>
          <w:tab w:val="left" w:pos="1080"/>
        </w:tabs>
        <w:spacing w:line="360" w:lineRule="auto"/>
      </w:pPr>
      <w:r>
        <w:t>________________________</w:t>
      </w:r>
    </w:p>
    <w:p w:rsidR="00910190" w:rsidRDefault="004438AC" w:rsidP="004438AC">
      <w:pPr>
        <w:pStyle w:val="Kopfzeile"/>
        <w:tabs>
          <w:tab w:val="left" w:pos="1080"/>
        </w:tabs>
        <w:spacing w:line="360" w:lineRule="auto"/>
      </w:pPr>
      <w:r>
        <w:t>________________________</w:t>
      </w: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  <w:r>
        <w:t>Verbandsgemeindeverwaltung Simmern</w:t>
      </w:r>
      <w:r w:rsidR="00C124A4">
        <w:t>-Rheinböllen</w:t>
      </w:r>
    </w:p>
    <w:p w:rsidR="00910190" w:rsidRDefault="00910190" w:rsidP="00910190">
      <w:pPr>
        <w:pStyle w:val="Kopfzeile"/>
        <w:tabs>
          <w:tab w:val="left" w:pos="1080"/>
        </w:tabs>
      </w:pPr>
      <w:r>
        <w:t xml:space="preserve">z. Hd. </w:t>
      </w:r>
      <w:r w:rsidR="00C124A4">
        <w:t>Frau Anke Hübel</w:t>
      </w:r>
    </w:p>
    <w:p w:rsidR="00910190" w:rsidRDefault="00910190" w:rsidP="00910190">
      <w:pPr>
        <w:pStyle w:val="Kopfzeile"/>
        <w:tabs>
          <w:tab w:val="left" w:pos="1080"/>
        </w:tabs>
      </w:pPr>
      <w:r>
        <w:t>Brühlstraße 2</w:t>
      </w:r>
    </w:p>
    <w:p w:rsidR="00910190" w:rsidRDefault="00910190" w:rsidP="00910190">
      <w:pPr>
        <w:pStyle w:val="Kopfzeile"/>
        <w:tabs>
          <w:tab w:val="left" w:pos="1080"/>
        </w:tabs>
      </w:pPr>
      <w:r>
        <w:t>55469 Simmern/Hunsrück</w:t>
      </w: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Pr="0020457E" w:rsidRDefault="00910190" w:rsidP="00910190">
      <w:pPr>
        <w:pStyle w:val="Kopfzeile"/>
        <w:tabs>
          <w:tab w:val="left" w:pos="1080"/>
        </w:tabs>
        <w:rPr>
          <w:b/>
        </w:rPr>
      </w:pPr>
      <w:r w:rsidRPr="0020457E">
        <w:rPr>
          <w:b/>
        </w:rPr>
        <w:t>Beteiligung an der Kampagne „Fairtrade-Towns“</w:t>
      </w: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Pr="00895F2D" w:rsidRDefault="00910190" w:rsidP="00910190">
      <w:pPr>
        <w:pStyle w:val="Kopfzeile"/>
        <w:tabs>
          <w:tab w:val="left" w:pos="1080"/>
        </w:tabs>
      </w:pPr>
      <w:r w:rsidRPr="00895F2D">
        <w:t>Wir</w:t>
      </w: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8B2E3" wp14:editId="6063781E">
                <wp:simplePos x="0" y="0"/>
                <wp:positionH relativeFrom="column">
                  <wp:posOffset>513715</wp:posOffset>
                </wp:positionH>
                <wp:positionV relativeFrom="paragraph">
                  <wp:posOffset>141605</wp:posOffset>
                </wp:positionV>
                <wp:extent cx="257175" cy="257175"/>
                <wp:effectExtent l="0" t="0" r="28575" b="28575"/>
                <wp:wrapNone/>
                <wp:docPr id="3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2124E" id="Rechteck 5" o:spid="_x0000_s1026" style="position:absolute;margin-left:40.45pt;margin-top:11.1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" filled="f" strokecolor="#1f497d [3215]" strokeweight="2pt">
                <v:path arrowok="t"/>
              </v:rect>
            </w:pict>
          </mc:Fallback>
        </mc:AlternateContent>
      </w:r>
    </w:p>
    <w:p w:rsidR="00910190" w:rsidRDefault="00910190" w:rsidP="00910190">
      <w:pPr>
        <w:pStyle w:val="Kopfzeile"/>
        <w:tabs>
          <w:tab w:val="left" w:pos="1080"/>
          <w:tab w:val="left" w:pos="1560"/>
        </w:tabs>
      </w:pPr>
      <w:r w:rsidRPr="0020457E">
        <w:rPr>
          <w:b/>
        </w:rPr>
        <w:tab/>
      </w:r>
      <w:r w:rsidRPr="0020457E">
        <w:rPr>
          <w:b/>
        </w:rPr>
        <w:tab/>
        <w:t>ha</w:t>
      </w:r>
      <w:r>
        <w:rPr>
          <w:b/>
        </w:rPr>
        <w:t>ben</w:t>
      </w:r>
      <w:r w:rsidRPr="0020457E">
        <w:rPr>
          <w:b/>
        </w:rPr>
        <w:t xml:space="preserve"> Interesse, </w:t>
      </w:r>
      <w:r w:rsidRPr="00B3094D">
        <w:t>an der Kampagn</w:t>
      </w:r>
      <w:r>
        <w:t>e „Fairtrade Towns“ mitzuwirken,</w:t>
      </w:r>
    </w:p>
    <w:p w:rsidR="00910190" w:rsidRPr="005C1AB7" w:rsidRDefault="00910190" w:rsidP="00910190">
      <w:pPr>
        <w:pStyle w:val="Kopfzeile"/>
        <w:tabs>
          <w:tab w:val="left" w:pos="1080"/>
          <w:tab w:val="left" w:pos="1560"/>
        </w:tabs>
      </w:pPr>
      <w:r>
        <w:tab/>
      </w:r>
      <w:r>
        <w:tab/>
        <w:t>benötigen aber noch weitere Informationen.</w:t>
      </w:r>
    </w:p>
    <w:p w:rsidR="00910190" w:rsidRDefault="00910190" w:rsidP="00910190">
      <w:pPr>
        <w:pStyle w:val="Kopfzeile"/>
        <w:tabs>
          <w:tab w:val="left" w:pos="1080"/>
        </w:tabs>
        <w:rPr>
          <w:b/>
        </w:rPr>
      </w:pPr>
    </w:p>
    <w:p w:rsidR="00910190" w:rsidRPr="009A6E2C" w:rsidRDefault="00910190" w:rsidP="00910190">
      <w:pPr>
        <w:pStyle w:val="Kopfzeile"/>
        <w:tabs>
          <w:tab w:val="left" w:pos="10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405F1" wp14:editId="2C64CFBC">
                <wp:simplePos x="0" y="0"/>
                <wp:positionH relativeFrom="column">
                  <wp:posOffset>513715</wp:posOffset>
                </wp:positionH>
                <wp:positionV relativeFrom="paragraph">
                  <wp:posOffset>139700</wp:posOffset>
                </wp:positionV>
                <wp:extent cx="257175" cy="257175"/>
                <wp:effectExtent l="0" t="0" r="28575" b="28575"/>
                <wp:wrapNone/>
                <wp:docPr id="2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B524" id="Rechteck 6" o:spid="_x0000_s1026" style="position:absolute;margin-left:40.45pt;margin-top:11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" filled="f" strokecolor="#1f497d [3215]" strokeweight="2pt">
                <v:path arrowok="t"/>
              </v:rect>
            </w:pict>
          </mc:Fallback>
        </mc:AlternateContent>
      </w:r>
    </w:p>
    <w:p w:rsidR="00910190" w:rsidRDefault="00910190" w:rsidP="00910190">
      <w:pPr>
        <w:pStyle w:val="Kopfzeile"/>
        <w:tabs>
          <w:tab w:val="left" w:pos="1080"/>
          <w:tab w:val="left" w:pos="1560"/>
        </w:tabs>
      </w:pPr>
      <w:r>
        <w:rPr>
          <w:b/>
        </w:rPr>
        <w:tab/>
      </w:r>
      <w:r>
        <w:rPr>
          <w:b/>
        </w:rPr>
        <w:tab/>
      </w:r>
      <w:r w:rsidRPr="0020457E">
        <w:rPr>
          <w:b/>
        </w:rPr>
        <w:t>ha</w:t>
      </w:r>
      <w:r>
        <w:rPr>
          <w:b/>
        </w:rPr>
        <w:t>ben</w:t>
      </w:r>
      <w:r w:rsidRPr="0020457E">
        <w:rPr>
          <w:b/>
        </w:rPr>
        <w:t xml:space="preserve"> Interesse, </w:t>
      </w:r>
      <w:r w:rsidRPr="00B3094D">
        <w:t>an der Kampagne „Fairtrade Towns“ mitzuwirken</w:t>
      </w:r>
    </w:p>
    <w:p w:rsidR="00910190" w:rsidRDefault="00910190" w:rsidP="00910190">
      <w:pPr>
        <w:pStyle w:val="Kopfzeile"/>
        <w:tabs>
          <w:tab w:val="left" w:pos="1080"/>
          <w:tab w:val="left" w:pos="1560"/>
        </w:tabs>
      </w:pPr>
      <w:r>
        <w:tab/>
      </w:r>
      <w:r>
        <w:tab/>
        <w:t xml:space="preserve">und bieten in unserem Unternehmen bereits insgesamt ____ Produkte </w:t>
      </w:r>
    </w:p>
    <w:p w:rsidR="00910190" w:rsidRDefault="00910190" w:rsidP="00910190">
      <w:pPr>
        <w:pStyle w:val="Kopfzeile"/>
        <w:tabs>
          <w:tab w:val="left" w:pos="1080"/>
          <w:tab w:val="left" w:pos="1560"/>
        </w:tabs>
        <w:rPr>
          <w:b/>
          <w:i/>
        </w:rPr>
      </w:pPr>
      <w:r>
        <w:tab/>
      </w:r>
      <w:r>
        <w:tab/>
        <w:t>an, die das Fairtrade-Siegel tragen</w:t>
      </w:r>
      <w:r w:rsidRPr="00B3094D">
        <w:t>.</w:t>
      </w:r>
      <w:r w:rsidRPr="009A6E2C">
        <w:rPr>
          <w:b/>
          <w:i/>
        </w:rPr>
        <w:t xml:space="preserve"> </w:t>
      </w:r>
      <w:r w:rsidRPr="00AC4C39">
        <w:rPr>
          <w:b/>
          <w:i/>
        </w:rPr>
        <w:t xml:space="preserve">(Bitte führen Sie diese in der </w:t>
      </w:r>
    </w:p>
    <w:p w:rsidR="00910190" w:rsidRPr="0020457E" w:rsidRDefault="00910190" w:rsidP="00910190">
      <w:pPr>
        <w:pStyle w:val="Kopfzeile"/>
        <w:tabs>
          <w:tab w:val="left" w:pos="1080"/>
          <w:tab w:val="left" w:pos="1560"/>
        </w:tabs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Pr="00AC4C39">
        <w:rPr>
          <w:b/>
          <w:i/>
        </w:rPr>
        <w:t>Tabel</w:t>
      </w:r>
      <w:r>
        <w:rPr>
          <w:b/>
          <w:i/>
        </w:rPr>
        <w:t xml:space="preserve">le auf Seite zwei </w:t>
      </w:r>
      <w:r w:rsidRPr="00AC4C39">
        <w:rPr>
          <w:b/>
          <w:i/>
        </w:rPr>
        <w:t>auf</w:t>
      </w:r>
      <w:r>
        <w:rPr>
          <w:b/>
          <w:i/>
        </w:rPr>
        <w:t>!</w:t>
      </w:r>
      <w:r w:rsidRPr="00AC4C39">
        <w:rPr>
          <w:b/>
          <w:i/>
        </w:rPr>
        <w:t>).</w:t>
      </w:r>
    </w:p>
    <w:p w:rsidR="00910190" w:rsidRDefault="00910190" w:rsidP="00910190">
      <w:pPr>
        <w:pStyle w:val="Kopfzeile"/>
        <w:tabs>
          <w:tab w:val="left" w:pos="1560"/>
        </w:tabs>
        <w:ind w:left="1560"/>
        <w:rPr>
          <w:b/>
        </w:rPr>
      </w:pPr>
      <w:r w:rsidRPr="0020457E">
        <w:rPr>
          <w:b/>
        </w:rPr>
        <w:tab/>
      </w:r>
    </w:p>
    <w:p w:rsidR="00910190" w:rsidRDefault="00910190" w:rsidP="00910190">
      <w:pPr>
        <w:pStyle w:val="Kopfzeile"/>
        <w:tabs>
          <w:tab w:val="left" w:pos="1560"/>
        </w:tabs>
        <w:ind w:left="1560"/>
      </w:pPr>
      <w:r w:rsidRPr="00B3094D">
        <w:t>Wir sind damit einverstanden, dass der Name unseres Unternehmens in Publikationen</w:t>
      </w:r>
      <w:r>
        <w:t xml:space="preserve"> der Verbandsgemeinde Simmern in</w:t>
      </w:r>
      <w:r w:rsidRPr="00B3094D">
        <w:t xml:space="preserve"> Zusammenhang mit der Kampagne „Fairtrade Towns“ erwähnt wird.</w:t>
      </w:r>
    </w:p>
    <w:p w:rsidR="00910190" w:rsidRDefault="00910190" w:rsidP="00910190">
      <w:pPr>
        <w:pStyle w:val="Kopfzeile"/>
        <w:tabs>
          <w:tab w:val="left" w:pos="1560"/>
        </w:tabs>
        <w:ind w:left="1560"/>
      </w:pPr>
    </w:p>
    <w:p w:rsidR="00910190" w:rsidRDefault="00910190" w:rsidP="00910190">
      <w:pPr>
        <w:pStyle w:val="Kopfzeile"/>
        <w:tabs>
          <w:tab w:val="left" w:pos="1560"/>
        </w:tabs>
        <w:spacing w:line="360" w:lineRule="auto"/>
        <w:ind w:left="1560"/>
      </w:pPr>
      <w:r w:rsidRPr="00B3094D">
        <w:rPr>
          <w:b/>
        </w:rPr>
        <w:t>Ansprechpartner:</w:t>
      </w:r>
      <w:r>
        <w:t xml:space="preserve"> __________________________________</w:t>
      </w:r>
    </w:p>
    <w:p w:rsidR="00910190" w:rsidRPr="005C1AB7" w:rsidRDefault="00910190" w:rsidP="00910190">
      <w:pPr>
        <w:pStyle w:val="Kopfzeile"/>
        <w:tabs>
          <w:tab w:val="left" w:pos="1560"/>
          <w:tab w:val="left" w:pos="3544"/>
        </w:tabs>
        <w:spacing w:line="360" w:lineRule="auto"/>
        <w:ind w:left="1560"/>
      </w:pPr>
      <w:r>
        <w:rPr>
          <w:b/>
        </w:rPr>
        <w:t>Telefon:</w:t>
      </w:r>
      <w:r>
        <w:rPr>
          <w:b/>
        </w:rPr>
        <w:tab/>
        <w:t xml:space="preserve"> </w:t>
      </w:r>
      <w:r>
        <w:t>__________________________________</w:t>
      </w:r>
      <w:r>
        <w:br/>
      </w:r>
      <w:r w:rsidRPr="009A6E2C">
        <w:rPr>
          <w:b/>
        </w:rPr>
        <w:t>E-Mail:</w:t>
      </w:r>
      <w:r>
        <w:tab/>
        <w:t xml:space="preserve"> __________________________________</w:t>
      </w:r>
    </w:p>
    <w:p w:rsidR="00910190" w:rsidRDefault="00910190" w:rsidP="00910190">
      <w:pPr>
        <w:pStyle w:val="Kopfzeile"/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822954" wp14:editId="467840AD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2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E55F96D" wp14:editId="134E9681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3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8F0866A" wp14:editId="4E616926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4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A0BAC14" wp14:editId="7CD52380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5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7BFD419" wp14:editId="35387A74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6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2BE96E5" wp14:editId="74AFB876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7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4448EF1" wp14:editId="252C61A2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8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2AA5287" wp14:editId="4B2CD43E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9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1D72824" wp14:editId="062BA9D9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0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41FA938" wp14:editId="5DABBCCF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1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0772785" wp14:editId="1633D663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2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DB448DD" wp14:editId="685C2943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3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2A7ED85" wp14:editId="6F4FDCA8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4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5D114F6" wp14:editId="211E0BFE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5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8BED4F6" wp14:editId="6BFC91FE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6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379B90E" wp14:editId="7FBD2A9E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7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718FC1E" wp14:editId="348CC32C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8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7283246" wp14:editId="7C1D5F3F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59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DDC0075" wp14:editId="4C0A32B0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0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E476DE4" wp14:editId="554FA981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1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C26A65B" wp14:editId="21C8F1DD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2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34F3680E" wp14:editId="78EBA079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3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278356D" wp14:editId="58A646A0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4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DF05286" wp14:editId="079ACCD4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5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8B09517" wp14:editId="0954766A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6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84F78EF" wp14:editId="6BDF13AE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7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802F684" wp14:editId="54B80CFB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8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3D6C9A8" wp14:editId="52030F04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69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5A63F640" wp14:editId="47EAE15F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70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8D4D779" wp14:editId="385B0E41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71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183EB087" wp14:editId="3806E783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72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BEC5677" wp14:editId="34BE172E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73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7B8C149A" wp14:editId="47FF506E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74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28BD68CD" wp14:editId="056A35FA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75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56A55F75" wp14:editId="214BE8B8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76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2B8CD1" wp14:editId="39C6340C">
            <wp:simplePos x="0" y="0"/>
            <wp:positionH relativeFrom="column">
              <wp:posOffset>5143500</wp:posOffset>
            </wp:positionH>
            <wp:positionV relativeFrom="paragraph">
              <wp:posOffset>4705350</wp:posOffset>
            </wp:positionV>
            <wp:extent cx="2047875" cy="2095500"/>
            <wp:effectExtent l="0" t="0" r="9525" b="0"/>
            <wp:wrapNone/>
            <wp:docPr id="41" name="Grafik 8" descr="Beschreibung: 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Beschreibung: 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190" w:rsidRDefault="00910190" w:rsidP="00910190">
      <w:pPr>
        <w:pStyle w:val="Kopfzeile"/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3C78F99" wp14:editId="19DC8EE4">
            <wp:simplePos x="0" y="0"/>
            <wp:positionH relativeFrom="column">
              <wp:posOffset>4352290</wp:posOffset>
            </wp:positionH>
            <wp:positionV relativeFrom="paragraph">
              <wp:posOffset>153035</wp:posOffset>
            </wp:positionV>
            <wp:extent cx="1759585" cy="1800225"/>
            <wp:effectExtent l="0" t="0" r="0" b="9525"/>
            <wp:wrapNone/>
            <wp:docPr id="10" name="Grafik 10" descr="C:\Users\as\Desktop\fairtrade\fairtrade-s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esktop\fairtrade\fairtrade-sieg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</w:t>
      </w:r>
    </w:p>
    <w:p w:rsidR="00910190" w:rsidRDefault="00910190" w:rsidP="00910190">
      <w:pPr>
        <w:pStyle w:val="Kopfzeile"/>
        <w:tabs>
          <w:tab w:val="left" w:pos="1080"/>
        </w:tabs>
      </w:pPr>
      <w:r w:rsidRPr="00F4319E">
        <w:t>Datum, Unterschrift</w:t>
      </w: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7E0C" wp14:editId="068A5533">
                <wp:simplePos x="0" y="0"/>
                <wp:positionH relativeFrom="column">
                  <wp:posOffset>-635</wp:posOffset>
                </wp:positionH>
                <wp:positionV relativeFrom="paragraph">
                  <wp:posOffset>42545</wp:posOffset>
                </wp:positionV>
                <wp:extent cx="2140585" cy="1171575"/>
                <wp:effectExtent l="0" t="0" r="12065" b="28575"/>
                <wp:wrapNone/>
                <wp:docPr id="4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FC" w:rsidRDefault="007E32FC" w:rsidP="00910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Ansprechpartner</w:t>
                            </w:r>
                          </w:p>
                          <w:p w:rsidR="000100FF" w:rsidRDefault="007E32FC" w:rsidP="00910190">
                            <w:r>
                              <w:rPr>
                                <w:b/>
                              </w:rPr>
                              <w:t xml:space="preserve">Frau </w:t>
                            </w:r>
                            <w:r w:rsidR="00C124A4">
                              <w:rPr>
                                <w:b/>
                              </w:rPr>
                              <w:t>Anke Hübel</w:t>
                            </w:r>
                            <w:r w:rsidR="00910190">
                              <w:br/>
                            </w:r>
                            <w:r w:rsidR="00910190">
                              <w:br/>
                              <w:t xml:space="preserve">Mail: </w:t>
                            </w:r>
                            <w:r w:rsidR="00910190">
                              <w:tab/>
                            </w:r>
                            <w:hyperlink r:id="rId8" w:history="1">
                              <w:r w:rsidR="000100FF" w:rsidRPr="00B34D33">
                                <w:rPr>
                                  <w:rStyle w:val="Hyperlink"/>
                                </w:rPr>
                                <w:t>a.huebel@sim-rhb.de</w:t>
                              </w:r>
                            </w:hyperlink>
                          </w:p>
                          <w:p w:rsidR="00910190" w:rsidRDefault="000100FF" w:rsidP="00910190">
                            <w:r>
                              <w:t>Fax:</w:t>
                            </w:r>
                            <w:r>
                              <w:tab/>
                              <w:t>06761/837-205</w:t>
                            </w:r>
                            <w:bookmarkStart w:id="0" w:name="_GoBack"/>
                            <w:bookmarkEnd w:id="0"/>
                            <w:r w:rsidR="00910190">
                              <w:br/>
                              <w:t>Tel.:</w:t>
                            </w:r>
                            <w:r w:rsidR="00910190">
                              <w:tab/>
                              <w:t>06761/837-</w:t>
                            </w:r>
                            <w:r w:rsidR="00C124A4">
                              <w:t>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7E0C"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-.05pt;margin-top:3.35pt;width:168.5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">
                <v:textbox>
                  <w:txbxContent>
                    <w:p w:rsidR="007E32FC" w:rsidRDefault="007E32FC" w:rsidP="00910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Ansprechpartner</w:t>
                      </w:r>
                    </w:p>
                    <w:p w:rsidR="000100FF" w:rsidRDefault="007E32FC" w:rsidP="00910190">
                      <w:r>
                        <w:rPr>
                          <w:b/>
                        </w:rPr>
                        <w:t xml:space="preserve">Frau </w:t>
                      </w:r>
                      <w:r w:rsidR="00C124A4">
                        <w:rPr>
                          <w:b/>
                        </w:rPr>
                        <w:t>Anke Hübel</w:t>
                      </w:r>
                      <w:r w:rsidR="00910190">
                        <w:br/>
                      </w:r>
                      <w:r w:rsidR="00910190">
                        <w:br/>
                        <w:t xml:space="preserve">Mail: </w:t>
                      </w:r>
                      <w:r w:rsidR="00910190">
                        <w:tab/>
                      </w:r>
                      <w:hyperlink r:id="rId9" w:history="1">
                        <w:r w:rsidR="000100FF" w:rsidRPr="00B34D33">
                          <w:rPr>
                            <w:rStyle w:val="Hyperlink"/>
                          </w:rPr>
                          <w:t>a.huebel@sim-rhb.de</w:t>
                        </w:r>
                      </w:hyperlink>
                    </w:p>
                    <w:p w:rsidR="00910190" w:rsidRDefault="000100FF" w:rsidP="00910190">
                      <w:r>
                        <w:t>Fax:</w:t>
                      </w:r>
                      <w:r>
                        <w:tab/>
                        <w:t>06761/837-205</w:t>
                      </w:r>
                      <w:bookmarkStart w:id="1" w:name="_GoBack"/>
                      <w:bookmarkEnd w:id="1"/>
                      <w:r w:rsidR="00910190">
                        <w:br/>
                        <w:t>Tel.:</w:t>
                      </w:r>
                      <w:r w:rsidR="00910190">
                        <w:tab/>
                        <w:t>06761/837-</w:t>
                      </w:r>
                      <w:r w:rsidR="00C124A4">
                        <w:t>201</w:t>
                      </w:r>
                    </w:p>
                  </w:txbxContent>
                </v:textbox>
              </v:shape>
            </w:pict>
          </mc:Fallback>
        </mc:AlternateContent>
      </w: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p w:rsidR="00910190" w:rsidRDefault="00910190" w:rsidP="00910190">
      <w:pPr>
        <w:pStyle w:val="Kopfzeile"/>
        <w:tabs>
          <w:tab w:val="left" w:pos="108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769"/>
      </w:tblGrid>
      <w:tr w:rsidR="00910190" w:rsidTr="00054687">
        <w:trPr>
          <w:trHeight w:val="397"/>
        </w:trPr>
        <w:tc>
          <w:tcPr>
            <w:tcW w:w="5778" w:type="dxa"/>
            <w:shd w:val="clear" w:color="auto" w:fill="C6D9F1" w:themeFill="text2" w:themeFillTint="33"/>
            <w:vAlign w:val="center"/>
          </w:tcPr>
          <w:p w:rsidR="00910190" w:rsidRPr="003E0515" w:rsidRDefault="00910190" w:rsidP="00054687">
            <w:pPr>
              <w:pStyle w:val="Kopfzeile"/>
              <w:tabs>
                <w:tab w:val="left" w:pos="1080"/>
              </w:tabs>
              <w:jc w:val="center"/>
              <w:rPr>
                <w:b/>
              </w:rPr>
            </w:pPr>
            <w:r w:rsidRPr="003E0515">
              <w:rPr>
                <w:b/>
              </w:rPr>
              <w:t>Bezeichnung der Produkte</w:t>
            </w:r>
          </w:p>
        </w:tc>
        <w:tc>
          <w:tcPr>
            <w:tcW w:w="3769" w:type="dxa"/>
            <w:shd w:val="clear" w:color="auto" w:fill="C6D9F1" w:themeFill="text2" w:themeFillTint="33"/>
            <w:vAlign w:val="center"/>
          </w:tcPr>
          <w:p w:rsidR="00910190" w:rsidRPr="003E0515" w:rsidRDefault="00910190" w:rsidP="00054687">
            <w:pPr>
              <w:pStyle w:val="Kopfzeile"/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Marke/</w:t>
            </w:r>
            <w:r w:rsidRPr="003E0515">
              <w:rPr>
                <w:b/>
              </w:rPr>
              <w:t>Siegel</w:t>
            </w: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  <w:tr w:rsidR="00910190" w:rsidTr="00054687">
        <w:trPr>
          <w:trHeight w:val="397"/>
        </w:trPr>
        <w:tc>
          <w:tcPr>
            <w:tcW w:w="5778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  <w:tc>
          <w:tcPr>
            <w:tcW w:w="3769" w:type="dxa"/>
          </w:tcPr>
          <w:p w:rsidR="00910190" w:rsidRDefault="00910190" w:rsidP="00054687">
            <w:pPr>
              <w:pStyle w:val="Kopfzeile"/>
              <w:tabs>
                <w:tab w:val="left" w:pos="1080"/>
              </w:tabs>
            </w:pPr>
          </w:p>
        </w:tc>
      </w:tr>
    </w:tbl>
    <w:p w:rsidR="00910190" w:rsidRPr="00F4319E" w:rsidRDefault="00910190" w:rsidP="00910190">
      <w:pPr>
        <w:pStyle w:val="Kopfzeile"/>
        <w:tabs>
          <w:tab w:val="left" w:pos="1080"/>
        </w:tabs>
      </w:pPr>
    </w:p>
    <w:p w:rsidR="00F5766A" w:rsidRDefault="00F5766A"/>
    <w:sectPr w:rsidR="00F5766A" w:rsidSect="00910190">
      <w:headerReference w:type="default" r:id="rId10"/>
      <w:footerReference w:type="default" r:id="rId11"/>
      <w:footerReference w:type="first" r:id="rId12"/>
      <w:pgSz w:w="11907" w:h="16840" w:code="9"/>
      <w:pgMar w:top="1134" w:right="1134" w:bottom="907" w:left="1366" w:header="720" w:footer="28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372" w:rsidRDefault="00F62E8C">
      <w:r>
        <w:separator/>
      </w:r>
    </w:p>
  </w:endnote>
  <w:endnote w:type="continuationSeparator" w:id="0">
    <w:p w:rsidR="006C2372" w:rsidRDefault="00F6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23" w:rsidRDefault="00910190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24A842" wp14:editId="4F57C344">
          <wp:simplePos x="0" y="0"/>
          <wp:positionH relativeFrom="column">
            <wp:posOffset>-862965</wp:posOffset>
          </wp:positionH>
          <wp:positionV relativeFrom="paragraph">
            <wp:posOffset>-984885</wp:posOffset>
          </wp:positionV>
          <wp:extent cx="7553325" cy="1361440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 sim in 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IF </w:instrText>
    </w:r>
    <w:fldSimple w:instr=" NUMPAGES ">
      <w:r w:rsidR="000100FF">
        <w:rPr>
          <w:noProof/>
        </w:rPr>
        <w:instrText>2</w:instrText>
      </w:r>
    </w:fldSimple>
    <w:r>
      <w:instrText>&lt;&gt;</w:instrText>
    </w:r>
    <w:r>
      <w:fldChar w:fldCharType="begin"/>
    </w:r>
    <w:r>
      <w:instrText xml:space="preserve"> PAGE </w:instrText>
    </w:r>
    <w:r>
      <w:fldChar w:fldCharType="separate"/>
    </w:r>
    <w:r w:rsidR="000100FF">
      <w:rPr>
        <w:noProof/>
      </w:rPr>
      <w:instrText>2</w:instrText>
    </w:r>
    <w:r>
      <w:fldChar w:fldCharType="end"/>
    </w:r>
    <w:r>
      <w:instrText xml:space="preserve">“- </w:instrTex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+1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-“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23" w:rsidRDefault="00910190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A526BE" wp14:editId="0FCC1C5F">
          <wp:simplePos x="0" y="0"/>
          <wp:positionH relativeFrom="column">
            <wp:posOffset>-862965</wp:posOffset>
          </wp:positionH>
          <wp:positionV relativeFrom="paragraph">
            <wp:posOffset>-984885</wp:posOffset>
          </wp:positionV>
          <wp:extent cx="7553325" cy="1361440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 sim in 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372" w:rsidRDefault="00F62E8C">
      <w:r>
        <w:separator/>
      </w:r>
    </w:p>
  </w:footnote>
  <w:footnote w:type="continuationSeparator" w:id="0">
    <w:p w:rsidR="006C2372" w:rsidRDefault="00F6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423" w:rsidRDefault="00910190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A1CA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190"/>
    <w:rsid w:val="000100FF"/>
    <w:rsid w:val="002C168D"/>
    <w:rsid w:val="004438AC"/>
    <w:rsid w:val="006C2372"/>
    <w:rsid w:val="007E32FC"/>
    <w:rsid w:val="007F6115"/>
    <w:rsid w:val="00910190"/>
    <w:rsid w:val="00C124A4"/>
    <w:rsid w:val="00DA1CA5"/>
    <w:rsid w:val="00DE2001"/>
    <w:rsid w:val="00F5766A"/>
    <w:rsid w:val="00F6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DB63"/>
  <w15:docId w15:val="{C419DD50-5B61-4036-9975-1EC9402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01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910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10190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10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10190"/>
    <w:rPr>
      <w:rFonts w:ascii="Arial" w:eastAsia="Times New Roman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910190"/>
  </w:style>
  <w:style w:type="table" w:styleId="Tabellenraster">
    <w:name w:val="Table Grid"/>
    <w:basedOn w:val="NormaleTabelle"/>
    <w:uiPriority w:val="59"/>
    <w:rsid w:val="0091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00F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ebel@sim-rhb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huebel@sim-rhb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4568DBD3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Herkner</dc:creator>
  <cp:lastModifiedBy>Linn, Julia</cp:lastModifiedBy>
  <cp:revision>6</cp:revision>
  <cp:lastPrinted>2016-08-05T08:43:00Z</cp:lastPrinted>
  <dcterms:created xsi:type="dcterms:W3CDTF">2016-08-05T07:47:00Z</dcterms:created>
  <dcterms:modified xsi:type="dcterms:W3CDTF">2019-12-10T09:40:00Z</dcterms:modified>
</cp:coreProperties>
</file>